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99D2"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77A2053F"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1DB03AC0" w14:textId="3D6E55DC" w:rsidR="008B1C2C" w:rsidRDefault="00881CAC" w:rsidP="004C3EF2">
      <w:pPr>
        <w:pStyle w:val="SPeSIASOSIAL2020-AFILIASI"/>
      </w:pPr>
      <w:r w:rsidRPr="004C3EF2">
        <w:t xml:space="preserve">Prodi </w:t>
      </w:r>
      <w:proofErr w:type="spellStart"/>
      <w:r w:rsidR="00D7149D" w:rsidRPr="00D7149D">
        <w:t>Psikologi</w:t>
      </w:r>
      <w:proofErr w:type="spellEnd"/>
      <w:r w:rsidRPr="004C3EF2">
        <w:t xml:space="preserve">, </w:t>
      </w:r>
      <w:proofErr w:type="spellStart"/>
      <w:r w:rsidRPr="004C3EF2">
        <w:t>Fakultas</w:t>
      </w:r>
      <w:proofErr w:type="spellEnd"/>
      <w:r w:rsidRPr="004C3EF2">
        <w:t xml:space="preserve"> </w:t>
      </w:r>
      <w:proofErr w:type="spellStart"/>
      <w:r w:rsidR="00D7149D" w:rsidRPr="00D7149D">
        <w:t>Psikologi</w:t>
      </w:r>
      <w:proofErr w:type="spellEnd"/>
    </w:p>
    <w:p w14:paraId="0CCA8AC8" w14:textId="77777777" w:rsidR="00881CAC" w:rsidRDefault="00881CAC" w:rsidP="004C3EF2">
      <w:pPr>
        <w:pStyle w:val="SPeSIASOSIAL2020-AFILIASI"/>
      </w:pPr>
      <w:r w:rsidRPr="004C3EF2">
        <w:t>Universitas Islam Bandung</w:t>
      </w:r>
    </w:p>
    <w:p w14:paraId="513AC284" w14:textId="77777777" w:rsidR="008B1C2C" w:rsidRPr="004C3EF2" w:rsidRDefault="008B1C2C" w:rsidP="004C3EF2">
      <w:pPr>
        <w:pStyle w:val="SPeSIASOSIAL2020-AFILIASI"/>
      </w:pPr>
      <w:r>
        <w:t>Bandung, Indonesia</w:t>
      </w:r>
    </w:p>
    <w:p w14:paraId="56453411" w14:textId="77777777" w:rsidR="00881CAC" w:rsidRPr="008B1C2C" w:rsidRDefault="0070202D" w:rsidP="004C3EF2">
      <w:pPr>
        <w:pStyle w:val="SPeSIASOSIAL2020-AFILIASI"/>
      </w:pPr>
      <w:hyperlink r:id="rId7" w:history="1">
        <w:r w:rsidR="008B1C2C" w:rsidRPr="008B1C2C">
          <w:rPr>
            <w:rStyle w:val="Hyperlink"/>
            <w:color w:val="auto"/>
            <w:u w:val="none"/>
          </w:rPr>
          <w:t>panjilifianto@gmail.com</w:t>
        </w:r>
      </w:hyperlink>
    </w:p>
    <w:p w14:paraId="37EB6284" w14:textId="77777777" w:rsidR="004C3EF2" w:rsidRPr="004C3EF2" w:rsidRDefault="004C3EF2" w:rsidP="004C3EF2">
      <w:pPr>
        <w:pStyle w:val="SPeSIASOSIAL2020-AFILIASI"/>
      </w:pPr>
    </w:p>
    <w:p w14:paraId="5C2F42D6" w14:textId="77777777" w:rsidR="004C3EF2" w:rsidRDefault="004C3EF2" w:rsidP="00DB26B7">
      <w:pPr>
        <w:pStyle w:val="SPeSIASOSIAL2020-AFILIASI"/>
        <w:rPr>
          <w:b/>
        </w:rPr>
      </w:pPr>
    </w:p>
    <w:p w14:paraId="1C23E04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275F3FFC"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C2671A1"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39E1E11D"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2985F525"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131A5D98" w14:textId="77777777" w:rsidR="00881CAC" w:rsidRPr="008B1C2C" w:rsidRDefault="003970FD" w:rsidP="00C23F08">
      <w:pPr>
        <w:pStyle w:val="SPeSIASOSIAL2020-SECTION"/>
      </w:pPr>
      <w:r w:rsidRPr="008B1C2C">
        <w:t xml:space="preserve"> </w:t>
      </w:r>
      <w:r w:rsidR="00881CAC" w:rsidRPr="008B1C2C">
        <w:t>Pendahuluan</w:t>
      </w:r>
    </w:p>
    <w:p w14:paraId="758538D4"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12E20817"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1DC683DF" wp14:editId="63BDB3D6">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83DF"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045D2390"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42A108D"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CC99E67"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3DCEC390"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4031459A"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3D47FA10"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0D511ED8" w14:textId="77777777" w:rsidR="00BE59A7" w:rsidRPr="007C60E9" w:rsidRDefault="00BE59A7" w:rsidP="00BE59A7">
      <w:pPr>
        <w:pStyle w:val="SPeSIASOSIAL2020-ISINUMBERING"/>
        <w:numPr>
          <w:ilvl w:val="0"/>
          <w:numId w:val="0"/>
        </w:numPr>
        <w:ind w:left="709"/>
      </w:pPr>
    </w:p>
    <w:p w14:paraId="7C18EE93" w14:textId="77777777" w:rsidR="00881CAC" w:rsidRDefault="00A2501E" w:rsidP="008B1C2C">
      <w:pPr>
        <w:pStyle w:val="SPeSIASOSIAL2020-SECTION"/>
      </w:pPr>
      <w:r w:rsidRPr="00A2501E">
        <w:t>Metodologi</w:t>
      </w:r>
    </w:p>
    <w:p w14:paraId="638580C0"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13A92FA0" w14:textId="77777777" w:rsidR="00881CAC" w:rsidRDefault="00881CAC" w:rsidP="00881CAC">
      <w:pPr>
        <w:spacing w:after="0" w:line="240" w:lineRule="auto"/>
        <w:jc w:val="both"/>
        <w:rPr>
          <w:rFonts w:ascii="Times New Roman" w:eastAsia="Calibri" w:hAnsi="Times New Roman"/>
          <w:noProof/>
          <w:color w:val="000000"/>
          <w:sz w:val="24"/>
        </w:rPr>
      </w:pPr>
    </w:p>
    <w:p w14:paraId="5C94D9DA"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5765A09" w14:textId="77777777" w:rsidR="00881CAC" w:rsidRPr="003B6D6B" w:rsidRDefault="00881CAC" w:rsidP="00AA1D75">
      <w:pPr>
        <w:pStyle w:val="SPeSIASOSIAL2020-SUBJUDUL"/>
      </w:pPr>
      <w:r w:rsidRPr="003B6D6B">
        <w:t>Hubungan Antara Iklan Le Minerale (X) dengan Kesadaran Merek (Y)</w:t>
      </w:r>
    </w:p>
    <w:p w14:paraId="3868DCF1"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7FA910EC" wp14:editId="13FB3B6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29F0E2F1"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193F05C7" w14:textId="77777777" w:rsidR="008D434B" w:rsidRDefault="008D434B" w:rsidP="00BE59A7">
      <w:pPr>
        <w:pStyle w:val="SPeSIASOSIAL2020-ISIPARAGRAF"/>
        <w:rPr>
          <w:rFonts w:eastAsia="Calibri"/>
        </w:rPr>
      </w:pPr>
    </w:p>
    <w:p w14:paraId="21CD6F0C" w14:textId="77777777" w:rsidR="008D434B" w:rsidRDefault="008D434B" w:rsidP="00BE59A7">
      <w:pPr>
        <w:pStyle w:val="SPeSIASOSIAL2020-ISIPARAGRAF"/>
        <w:rPr>
          <w:rFonts w:eastAsia="Calibri"/>
        </w:rPr>
      </w:pPr>
    </w:p>
    <w:p w14:paraId="6129EB56" w14:textId="77777777" w:rsidR="008D434B" w:rsidRDefault="008D434B" w:rsidP="00BE59A7">
      <w:pPr>
        <w:pStyle w:val="SPeSIASOSIAL2020-ISIPARAGRAF"/>
        <w:rPr>
          <w:rFonts w:eastAsia="Calibri"/>
        </w:rPr>
      </w:pPr>
    </w:p>
    <w:p w14:paraId="20362320" w14:textId="77777777" w:rsidR="008D434B" w:rsidRDefault="008D434B" w:rsidP="00BE59A7">
      <w:pPr>
        <w:pStyle w:val="SPeSIASOSIAL2020-ISIPARAGRAF"/>
        <w:rPr>
          <w:rFonts w:eastAsia="Calibri"/>
        </w:rPr>
      </w:pPr>
    </w:p>
    <w:p w14:paraId="57EE5725" w14:textId="77777777" w:rsidR="008D434B" w:rsidRDefault="008D434B" w:rsidP="00BE59A7">
      <w:pPr>
        <w:pStyle w:val="SPeSIASOSIAL2020-ISIPARAGRAF"/>
        <w:rPr>
          <w:rFonts w:eastAsia="Calibri"/>
        </w:rPr>
      </w:pPr>
    </w:p>
    <w:p w14:paraId="6D91FC15"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1480A313"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25FCC3AE"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6CEBB164"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29013899" w14:textId="77777777" w:rsidR="00E736E3" w:rsidRPr="00ED6424" w:rsidRDefault="00E736E3" w:rsidP="00AA1D75">
      <w:pPr>
        <w:pStyle w:val="SPeSIASOSIAL2020-SECTION"/>
      </w:pPr>
      <w:r>
        <w:rPr>
          <w:lang w:val="en-US"/>
        </w:rPr>
        <w:t>Kesimpulan</w:t>
      </w:r>
    </w:p>
    <w:p w14:paraId="2EE51562"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2572153D"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24A58753"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7D453D89"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6456AE6C"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6C6E5699"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5FFD24F7"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0D7FFB77"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01DEAEA5" w14:textId="77777777" w:rsidR="00881CAC" w:rsidRPr="000A43F2" w:rsidRDefault="00E736E3" w:rsidP="0075114D">
      <w:pPr>
        <w:pStyle w:val="SPeSIASOSIAL2020-SECTION"/>
        <w:numPr>
          <w:ilvl w:val="0"/>
          <w:numId w:val="0"/>
        </w:numPr>
        <w:ind w:left="357"/>
      </w:pPr>
      <w:r w:rsidRPr="000A43F2">
        <w:t>Daftar Pustaka</w:t>
      </w:r>
    </w:p>
    <w:p w14:paraId="56DE9C1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35165E38"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3629689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6D9EC91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F965052"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494647B"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0BDFA4EB"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B41A" w14:textId="77777777" w:rsidR="0070202D" w:rsidRPr="0011684B" w:rsidRDefault="0070202D" w:rsidP="003F2FD5">
      <w:pPr>
        <w:spacing w:after="0"/>
      </w:pPr>
      <w:r>
        <w:separator/>
      </w:r>
    </w:p>
  </w:endnote>
  <w:endnote w:type="continuationSeparator" w:id="0">
    <w:p w14:paraId="3665807E" w14:textId="77777777" w:rsidR="0070202D" w:rsidRPr="0011684B" w:rsidRDefault="0070202D"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F097"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D9BE" w14:textId="6B34DD30" w:rsidR="00CF4CFD" w:rsidRPr="00970319" w:rsidRDefault="00D7149D" w:rsidP="00970319">
    <w:pPr>
      <w:pStyle w:val="Footer"/>
      <w:jc w:val="right"/>
    </w:pPr>
    <w:proofErr w:type="spellStart"/>
    <w:r w:rsidRPr="00D7149D">
      <w:rPr>
        <w:rFonts w:ascii="Tahoma" w:hAnsi="Tahoma" w:cs="Tahoma"/>
        <w:bCs/>
        <w:sz w:val="16"/>
        <w:szCs w:val="16"/>
        <w:lang w:val="en-US"/>
      </w:rPr>
      <w:t>Psikologi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080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6F57" w14:textId="77777777" w:rsidR="0070202D" w:rsidRPr="0011684B" w:rsidRDefault="0070202D" w:rsidP="003F2FD5">
      <w:pPr>
        <w:spacing w:after="0"/>
      </w:pPr>
      <w:r>
        <w:separator/>
      </w:r>
    </w:p>
  </w:footnote>
  <w:footnote w:type="continuationSeparator" w:id="0">
    <w:p w14:paraId="17413438" w14:textId="77777777" w:rsidR="0070202D" w:rsidRPr="0011684B" w:rsidRDefault="0070202D"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3125"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7A14"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9B6B" w14:textId="7F638061" w:rsidR="00CF4CFD" w:rsidRPr="00D7149D"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D7149D" w:rsidRPr="00D7149D">
      <w:rPr>
        <w:rFonts w:ascii="Tahoma" w:hAnsi="Tahoma" w:cs="Tahoma"/>
        <w:bCs/>
        <w:sz w:val="16"/>
        <w:szCs w:val="16"/>
        <w:lang w:val="en-US"/>
      </w:rPr>
      <w:t>Psikologi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w:t>
    </w:r>
    <w:r w:rsidR="00D7149D">
      <w:rPr>
        <w:rFonts w:ascii="Tahoma" w:hAnsi="Tahoma" w:cs="Tahoma"/>
        <w:color w:val="333333"/>
        <w:sz w:val="16"/>
        <w:szCs w:val="16"/>
        <w:shd w:val="clear" w:color="auto" w:fill="FFFFFF"/>
        <w:lang w:val="en-US"/>
      </w:rPr>
      <w:t>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9D"/>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202D"/>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149D"/>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Psikologi</Template>
  <TotalTime>2</TotalTime>
  <Pages>3</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12798</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1</cp:revision>
  <cp:lastPrinted>2011-12-13T17:45:00Z</cp:lastPrinted>
  <dcterms:created xsi:type="dcterms:W3CDTF">2021-07-18T07:48:00Z</dcterms:created>
  <dcterms:modified xsi:type="dcterms:W3CDTF">2021-07-18T07:50:00Z</dcterms:modified>
</cp:coreProperties>
</file>